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0"/>
        <w:gridCol w:w="5654"/>
        <w:gridCol w:w="2952"/>
      </w:tblGrid>
      <w:tr w:rsidR="00975D57" w:rsidTr="00E87474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975D57" w:rsidRDefault="00975D57" w:rsidP="00975D57">
            <w:pPr>
              <w:pStyle w:val="Heading1"/>
            </w:pPr>
            <w:r>
              <w:t>Sales Order</w:t>
            </w:r>
          </w:p>
        </w:tc>
      </w:tr>
      <w:tr w:rsidR="00975D57" w:rsidTr="00BE26D0">
        <w:trPr>
          <w:jc w:val="center"/>
        </w:trPr>
        <w:tc>
          <w:tcPr>
            <w:tcW w:w="25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975D57" w:rsidRDefault="00975D57" w:rsidP="00975D57"/>
        </w:tc>
        <w:tc>
          <w:tcPr>
            <w:tcW w:w="5654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Pr="00E87474" w:rsidRDefault="00BE26D0" w:rsidP="00E87474">
            <w:pPr>
              <w:pStyle w:val="slogan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E677111" wp14:editId="51697111">
                  <wp:extent cx="1715647" cy="428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i_smal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47" cy="4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Default="00975D57" w:rsidP="00975D57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="00EF7DBD">
              <w:rPr>
                <w:rStyle w:val="rightalignedorangetextChar"/>
              </w:rPr>
              <w:t>:</w:t>
            </w:r>
            <w:r w:rsidRPr="007C2E47">
              <w:t xml:space="preserve"> </w:t>
            </w:r>
          </w:p>
          <w:p w:rsidR="00975D57" w:rsidRDefault="00975D57" w:rsidP="00EF7DBD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="00EF7DBD">
              <w:rPr>
                <w:rStyle w:val="rightalignedorangetextChar"/>
              </w:rPr>
              <w:t>:</w:t>
            </w:r>
            <w:r w:rsidRPr="0066066D">
              <w:rPr>
                <w:rStyle w:val="rightalignedorangetextChar"/>
              </w:rPr>
              <w:t xml:space="preserve"> </w:t>
            </w:r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520"/>
        <w:gridCol w:w="1080"/>
        <w:gridCol w:w="2057"/>
      </w:tblGrid>
      <w:tr w:rsidR="006F7DF5" w:rsidRPr="00DB3ABF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p w:rsidR="006F7DF5" w:rsidRPr="00CC43B9" w:rsidRDefault="00BE26D0" w:rsidP="00E87474">
            <w:pPr>
              <w:pStyle w:val="leftalignedgraytext"/>
            </w:pPr>
            <w:r>
              <w:t>-exercise 1 comes here-</w:t>
            </w:r>
          </w:p>
        </w:tc>
        <w:tc>
          <w:tcPr>
            <w:tcW w:w="900" w:type="dxa"/>
            <w:shd w:val="clear" w:color="auto" w:fill="FFFFFF"/>
          </w:tcPr>
          <w:p w:rsidR="006F7DF5" w:rsidRPr="00DB3ABF" w:rsidRDefault="006F7DF5" w:rsidP="00CC43B9">
            <w:pPr>
              <w:pStyle w:val="rightalignedorangetext"/>
            </w:pPr>
            <w:r>
              <w:t>TO</w:t>
            </w:r>
          </w:p>
        </w:tc>
        <w:tc>
          <w:tcPr>
            <w:tcW w:w="2520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  <w:tc>
          <w:tcPr>
            <w:tcW w:w="1080" w:type="dxa"/>
            <w:shd w:val="clear" w:color="auto" w:fill="FFFFFF"/>
          </w:tcPr>
          <w:p w:rsidR="006F7DF5" w:rsidRPr="00DB3ABF" w:rsidRDefault="006F7DF5" w:rsidP="006F7DF5">
            <w:pPr>
              <w:pStyle w:val="rightalignedorangetext"/>
            </w:pPr>
            <w:r>
              <w:t>SHIP TO</w:t>
            </w:r>
          </w:p>
        </w:tc>
        <w:tc>
          <w:tcPr>
            <w:tcW w:w="2057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</w:tr>
    </w:tbl>
    <w:p w:rsidR="00FB5E85" w:rsidRDefault="00FB5E85" w:rsidP="000D03C0"/>
    <w:p w:rsidR="00CC43B9" w:rsidRDefault="00CC43B9" w:rsidP="000D03C0"/>
    <w:tbl>
      <w:tblPr>
        <w:tblW w:w="8323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4208"/>
        <w:gridCol w:w="1061"/>
        <w:gridCol w:w="811"/>
        <w:gridCol w:w="1403"/>
      </w:tblGrid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Item #</w:t>
            </w:r>
          </w:p>
        </w:tc>
        <w:tc>
          <w:tcPr>
            <w:tcW w:w="420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Description</w:t>
            </w:r>
          </w:p>
        </w:tc>
        <w:tc>
          <w:tcPr>
            <w:tcW w:w="106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Unit Price</w:t>
            </w:r>
          </w:p>
        </w:tc>
        <w:tc>
          <w:tcPr>
            <w:tcW w:w="81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Quantity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Line Total</w:t>
            </w: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6920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EF7DBD" w:rsidRPr="00DB3ABF" w:rsidRDefault="00EF7DBD" w:rsidP="00EF7DBD">
            <w:pPr>
              <w:pStyle w:val="labels"/>
            </w:pPr>
            <w:r>
              <w:t>Total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  <w:bookmarkStart w:id="0" w:name="_GoBack"/>
            <w:bookmarkEnd w:id="0"/>
          </w:p>
        </w:tc>
      </w:tr>
    </w:tbl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0"/>
    <w:rsid w:val="00010191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2F3BFA"/>
    <w:rsid w:val="003D5EA8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2616"/>
    <w:rsid w:val="00667E8B"/>
    <w:rsid w:val="006A4E1C"/>
    <w:rsid w:val="006D4CC1"/>
    <w:rsid w:val="006E2E87"/>
    <w:rsid w:val="006F7DF5"/>
    <w:rsid w:val="00704C33"/>
    <w:rsid w:val="00713CD7"/>
    <w:rsid w:val="00735C87"/>
    <w:rsid w:val="00790575"/>
    <w:rsid w:val="00792D5C"/>
    <w:rsid w:val="007B38EB"/>
    <w:rsid w:val="007C2E47"/>
    <w:rsid w:val="00811DF7"/>
    <w:rsid w:val="00835678"/>
    <w:rsid w:val="00842C75"/>
    <w:rsid w:val="008450CC"/>
    <w:rsid w:val="0087007A"/>
    <w:rsid w:val="00890064"/>
    <w:rsid w:val="00891C90"/>
    <w:rsid w:val="008C5A0E"/>
    <w:rsid w:val="008E45DF"/>
    <w:rsid w:val="009637B0"/>
    <w:rsid w:val="00966158"/>
    <w:rsid w:val="00975D57"/>
    <w:rsid w:val="009B1A94"/>
    <w:rsid w:val="009E7915"/>
    <w:rsid w:val="009F3F0A"/>
    <w:rsid w:val="009F7D1D"/>
    <w:rsid w:val="00A472D4"/>
    <w:rsid w:val="00A6529A"/>
    <w:rsid w:val="00A82370"/>
    <w:rsid w:val="00A87BAC"/>
    <w:rsid w:val="00AA548C"/>
    <w:rsid w:val="00AE2F50"/>
    <w:rsid w:val="00B1732F"/>
    <w:rsid w:val="00B233FE"/>
    <w:rsid w:val="00B23ECF"/>
    <w:rsid w:val="00B86341"/>
    <w:rsid w:val="00BC4C0F"/>
    <w:rsid w:val="00BE26D0"/>
    <w:rsid w:val="00BE697B"/>
    <w:rsid w:val="00C50F0E"/>
    <w:rsid w:val="00C743BB"/>
    <w:rsid w:val="00C8146C"/>
    <w:rsid w:val="00CC43B9"/>
    <w:rsid w:val="00CC652E"/>
    <w:rsid w:val="00CD033F"/>
    <w:rsid w:val="00CD2809"/>
    <w:rsid w:val="00CF1C90"/>
    <w:rsid w:val="00D410BA"/>
    <w:rsid w:val="00D70A3C"/>
    <w:rsid w:val="00D719AB"/>
    <w:rsid w:val="00DB0D25"/>
    <w:rsid w:val="00DB3ABF"/>
    <w:rsid w:val="00E14493"/>
    <w:rsid w:val="00E87474"/>
    <w:rsid w:val="00ED567B"/>
    <w:rsid w:val="00EF7DBD"/>
    <w:rsid w:val="00F5794E"/>
    <w:rsid w:val="00F811E6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k\AppData\Roaming\Microsoft\Sjablonen\Rust_Order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Rust_OrderProduct.dotx</Template>
  <TotalTime>13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 Support bv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 Kaat</dc:creator>
  <cp:lastModifiedBy>Robert te Kaat</cp:lastModifiedBy>
  <cp:revision>2</cp:revision>
  <cp:lastPrinted>2004-08-25T17:05:00Z</cp:lastPrinted>
  <dcterms:created xsi:type="dcterms:W3CDTF">2013-05-20T14:24:00Z</dcterms:created>
  <dcterms:modified xsi:type="dcterms:W3CDTF">2013-05-20T14:37:00Z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TC103862359990</vt:lpwstr>
  </property>
</Properties>
</file>